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FAB7148" w14:textId="702D51B1" w:rsidR="00DD67A7" w:rsidRDefault="00FB13BC" w:rsidP="00C31862">
      <w:pPr>
        <w:tabs>
          <w:tab w:val="left" w:pos="8017"/>
        </w:tabs>
      </w:pPr>
      <w:r>
        <w:rPr>
          <w:noProof/>
        </w:rPr>
        <w:drawing>
          <wp:anchor distT="0" distB="0" distL="114300" distR="114300" simplePos="0" relativeHeight="251656704" behindDoc="1" locked="0" layoutInCell="1" allowOverlap="1" wp14:anchorId="56B3CB07" wp14:editId="56AAC3FB">
            <wp:simplePos x="0" y="0"/>
            <wp:positionH relativeFrom="column">
              <wp:posOffset>3810</wp:posOffset>
            </wp:positionH>
            <wp:positionV relativeFrom="paragraph">
              <wp:posOffset>-453390</wp:posOffset>
            </wp:positionV>
            <wp:extent cx="5972175" cy="1247775"/>
            <wp:effectExtent l="0" t="0" r="0" b="0"/>
            <wp:wrapNone/>
            <wp:docPr id="4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rafik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21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1862">
        <w:tab/>
      </w:r>
    </w:p>
    <w:p w14:paraId="7F25B81C" w14:textId="77777777" w:rsidR="00DD67A7" w:rsidRDefault="00DD67A7"/>
    <w:p w14:paraId="65150C05" w14:textId="77777777" w:rsidR="00DD67A7" w:rsidRDefault="00DD67A7"/>
    <w:p w14:paraId="737B13C6" w14:textId="77777777" w:rsidR="00DD67A7" w:rsidRPr="0069657F" w:rsidRDefault="00DD67A7" w:rsidP="00DD67A7">
      <w:pPr>
        <w:rPr>
          <w:rFonts w:ascii="Times New Roman" w:hAnsi="Times New Roman" w:cs="Times New Roman"/>
          <w:sz w:val="26"/>
          <w:szCs w:val="26"/>
        </w:rPr>
      </w:pPr>
    </w:p>
    <w:p w14:paraId="53B28BB7" w14:textId="77777777" w:rsidR="00EF1F3C" w:rsidRDefault="00EF1F3C" w:rsidP="00DD67A7">
      <w:pPr>
        <w:rPr>
          <w:rFonts w:ascii="Times New Roman" w:hAnsi="Times New Roman" w:cs="Times New Roman"/>
          <w:noProof/>
          <w:sz w:val="26"/>
          <w:szCs w:val="26"/>
          <w:lang w:eastAsia="de-DE"/>
        </w:rPr>
      </w:pPr>
    </w:p>
    <w:p w14:paraId="03A6BDD5" w14:textId="77777777" w:rsidR="00EF1F3C" w:rsidRDefault="00EF1F3C" w:rsidP="00DD67A7">
      <w:pPr>
        <w:rPr>
          <w:rFonts w:ascii="Times New Roman" w:hAnsi="Times New Roman" w:cs="Times New Roman"/>
          <w:noProof/>
          <w:sz w:val="26"/>
          <w:szCs w:val="26"/>
          <w:lang w:eastAsia="de-DE"/>
        </w:rPr>
      </w:pPr>
    </w:p>
    <w:p w14:paraId="2ECD3965" w14:textId="77777777" w:rsidR="00DD67A7" w:rsidRPr="0069657F" w:rsidRDefault="00EF1F3C" w:rsidP="00DD67A7">
      <w:pPr>
        <w:rPr>
          <w:rFonts w:ascii="Times New Roman" w:hAnsi="Times New Roman" w:cs="Times New Roman"/>
          <w:noProof/>
          <w:sz w:val="26"/>
          <w:szCs w:val="26"/>
          <w:lang w:eastAsia="de-DE"/>
        </w:rPr>
      </w:pPr>
      <w:r>
        <w:rPr>
          <w:rFonts w:ascii="Times New Roman" w:hAnsi="Times New Roman" w:cs="Times New Roman"/>
          <w:noProof/>
          <w:sz w:val="26"/>
          <w:szCs w:val="26"/>
          <w:lang w:eastAsia="de-DE"/>
        </w:rPr>
        <w:t>Name:</w:t>
      </w:r>
      <w:r w:rsidRPr="0069657F">
        <w:rPr>
          <w:rFonts w:ascii="Times New Roman" w:hAnsi="Times New Roman" w:cs="Times New Roman"/>
          <w:noProof/>
          <w:sz w:val="26"/>
          <w:szCs w:val="26"/>
          <w:lang w:eastAsia="de-DE"/>
        </w:rPr>
        <w:t xml:space="preserve"> </w:t>
      </w:r>
      <w:r w:rsidR="00DD67A7" w:rsidRPr="0069657F">
        <w:rPr>
          <w:rFonts w:ascii="Times New Roman" w:hAnsi="Times New Roman" w:cs="Times New Roman"/>
          <w:noProof/>
          <w:sz w:val="26"/>
          <w:szCs w:val="26"/>
          <w:lang w:eastAsia="de-DE"/>
        </w:rPr>
        <w:t>_________________________________</w:t>
      </w:r>
      <w:r w:rsidR="0069657F">
        <w:rPr>
          <w:rFonts w:ascii="Times New Roman" w:hAnsi="Times New Roman" w:cs="Times New Roman"/>
          <w:noProof/>
          <w:sz w:val="26"/>
          <w:szCs w:val="26"/>
          <w:lang w:eastAsia="de-DE"/>
        </w:rPr>
        <w:t>Datum:</w:t>
      </w:r>
      <w:r w:rsidR="00DD67A7" w:rsidRPr="0069657F">
        <w:rPr>
          <w:rFonts w:ascii="Times New Roman" w:hAnsi="Times New Roman" w:cs="Times New Roman"/>
          <w:noProof/>
          <w:sz w:val="26"/>
          <w:szCs w:val="26"/>
          <w:lang w:eastAsia="de-DE"/>
        </w:rPr>
        <w:t>___________________</w:t>
      </w:r>
      <w:r w:rsidR="0069657F" w:rsidRPr="0069657F">
        <w:rPr>
          <w:rFonts w:ascii="Times New Roman" w:hAnsi="Times New Roman" w:cs="Times New Roman"/>
          <w:noProof/>
          <w:sz w:val="26"/>
          <w:szCs w:val="26"/>
          <w:lang w:eastAsia="de-DE"/>
        </w:rPr>
        <w:t>_________</w:t>
      </w:r>
    </w:p>
    <w:p w14:paraId="121FA732" w14:textId="77777777" w:rsidR="00DD67A7" w:rsidRPr="0069657F" w:rsidRDefault="00DD67A7" w:rsidP="00DD67A7">
      <w:pPr>
        <w:rPr>
          <w:rFonts w:ascii="Times New Roman" w:hAnsi="Times New Roman" w:cs="Times New Roman"/>
          <w:noProof/>
          <w:sz w:val="26"/>
          <w:szCs w:val="26"/>
          <w:lang w:eastAsia="de-DE"/>
        </w:rPr>
      </w:pPr>
    </w:p>
    <w:p w14:paraId="635DD1EC" w14:textId="77777777" w:rsidR="00BA149C" w:rsidRPr="0069657F" w:rsidRDefault="00BA149C" w:rsidP="00DD67A7">
      <w:pPr>
        <w:rPr>
          <w:rFonts w:ascii="Times New Roman" w:hAnsi="Times New Roman" w:cs="Times New Roman"/>
          <w:noProof/>
          <w:sz w:val="26"/>
          <w:szCs w:val="26"/>
          <w:lang w:eastAsia="de-DE"/>
        </w:rPr>
      </w:pPr>
    </w:p>
    <w:p w14:paraId="214B43BF" w14:textId="77777777" w:rsidR="00DD67A7" w:rsidRPr="0069657F" w:rsidRDefault="0069657F" w:rsidP="00DD67A7">
      <w:pPr>
        <w:rPr>
          <w:rFonts w:ascii="Times New Roman" w:hAnsi="Times New Roman" w:cs="Times New Roman"/>
          <w:noProof/>
          <w:sz w:val="26"/>
          <w:szCs w:val="26"/>
          <w:lang w:eastAsia="de-DE"/>
        </w:rPr>
      </w:pPr>
      <w:r w:rsidRPr="0069657F">
        <w:rPr>
          <w:rFonts w:ascii="Times New Roman" w:hAnsi="Times New Roman" w:cs="Times New Roman"/>
          <w:noProof/>
          <w:sz w:val="26"/>
          <w:szCs w:val="26"/>
          <w:lang w:eastAsia="de-DE"/>
        </w:rPr>
        <w:t xml:space="preserve">Erreichbar unter </w:t>
      </w:r>
      <w:r w:rsidRPr="0069657F">
        <w:rPr>
          <w:rFonts w:ascii="Times New Roman" w:hAnsi="Times New Roman" w:cs="Times New Roman"/>
          <w:noProof/>
          <w:sz w:val="26"/>
          <w:szCs w:val="26"/>
          <w:lang w:eastAsia="de-DE"/>
        </w:rPr>
        <w:br/>
        <w:t>(Mail oder Telefonnummer)</w:t>
      </w:r>
      <w:r w:rsidR="00DD67A7" w:rsidRPr="0069657F">
        <w:rPr>
          <w:rFonts w:ascii="Times New Roman" w:hAnsi="Times New Roman" w:cs="Times New Roman"/>
          <w:noProof/>
          <w:sz w:val="26"/>
          <w:szCs w:val="26"/>
          <w:lang w:eastAsia="de-DE"/>
        </w:rPr>
        <w:t>:________________________</w:t>
      </w:r>
      <w:r w:rsidRPr="0069657F">
        <w:rPr>
          <w:rFonts w:ascii="Times New Roman" w:hAnsi="Times New Roman" w:cs="Times New Roman"/>
          <w:noProof/>
          <w:sz w:val="26"/>
          <w:szCs w:val="26"/>
          <w:lang w:eastAsia="de-DE"/>
        </w:rPr>
        <w:t>________________________</w:t>
      </w:r>
    </w:p>
    <w:p w14:paraId="5F72B746" w14:textId="77777777" w:rsidR="00DD67A7" w:rsidRPr="0069657F" w:rsidRDefault="00DD67A7" w:rsidP="00DD67A7">
      <w:pPr>
        <w:rPr>
          <w:rFonts w:ascii="Times New Roman" w:hAnsi="Times New Roman" w:cs="Times New Roman"/>
          <w:noProof/>
          <w:sz w:val="26"/>
          <w:szCs w:val="26"/>
          <w:lang w:eastAsia="de-DE"/>
        </w:rPr>
      </w:pPr>
    </w:p>
    <w:p w14:paraId="4EEDDDCF" w14:textId="77777777" w:rsidR="00DD67A7" w:rsidRPr="0069657F" w:rsidRDefault="003C14EE" w:rsidP="00DD67A7">
      <w:pPr>
        <w:rPr>
          <w:rFonts w:ascii="Times New Roman" w:hAnsi="Times New Roman" w:cs="Times New Roman"/>
          <w:noProof/>
          <w:sz w:val="26"/>
          <w:szCs w:val="26"/>
          <w:lang w:eastAsia="de-DE"/>
        </w:rPr>
      </w:pPr>
      <w:r>
        <w:rPr>
          <w:rFonts w:ascii="Times New Roman" w:hAnsi="Times New Roman" w:cs="Times New Roman"/>
          <w:noProof/>
          <w:sz w:val="26"/>
          <w:szCs w:val="26"/>
          <w:lang w:eastAsia="de-DE"/>
        </w:rPr>
        <w:t>Wer a</w:t>
      </w:r>
      <w:r w:rsidR="0069657F" w:rsidRPr="0069657F">
        <w:rPr>
          <w:rFonts w:ascii="Times New Roman" w:hAnsi="Times New Roman" w:cs="Times New Roman"/>
          <w:noProof/>
          <w:sz w:val="26"/>
          <w:szCs w:val="26"/>
          <w:lang w:eastAsia="de-DE"/>
        </w:rPr>
        <w:t xml:space="preserve">nonym bleiben möchte, schreibt bitte </w:t>
      </w:r>
      <w:r w:rsidR="0069657F" w:rsidRPr="0069657F">
        <w:rPr>
          <w:rFonts w:ascii="Times New Roman" w:hAnsi="Times New Roman" w:cs="Times New Roman"/>
          <w:b/>
          <w:noProof/>
          <w:sz w:val="26"/>
          <w:szCs w:val="26"/>
          <w:lang w:eastAsia="de-DE"/>
        </w:rPr>
        <w:t>„keine Angabe“</w:t>
      </w:r>
      <w:r w:rsidR="0069657F" w:rsidRPr="0069657F">
        <w:rPr>
          <w:rFonts w:ascii="Times New Roman" w:hAnsi="Times New Roman" w:cs="Times New Roman"/>
          <w:noProof/>
          <w:sz w:val="26"/>
          <w:szCs w:val="26"/>
          <w:lang w:eastAsia="de-DE"/>
        </w:rPr>
        <w:t xml:space="preserve"> hin, damit wir sicher sind, dass der Name nicht nur vergessen wurde.</w:t>
      </w:r>
    </w:p>
    <w:p w14:paraId="16631ED3" w14:textId="77777777" w:rsidR="00BA149C" w:rsidRPr="0069657F" w:rsidRDefault="00BA149C" w:rsidP="00DD67A7">
      <w:pPr>
        <w:rPr>
          <w:rFonts w:ascii="Times New Roman" w:hAnsi="Times New Roman" w:cs="Times New Roman"/>
          <w:noProof/>
          <w:sz w:val="26"/>
          <w:szCs w:val="26"/>
          <w:lang w:eastAsia="de-DE"/>
        </w:rPr>
      </w:pPr>
    </w:p>
    <w:p w14:paraId="73A24935" w14:textId="77777777" w:rsidR="00DD67A7" w:rsidRPr="0069657F" w:rsidRDefault="00BA149C">
      <w:pPr>
        <w:rPr>
          <w:rFonts w:ascii="Times New Roman" w:hAnsi="Times New Roman" w:cs="Times New Roman"/>
          <w:sz w:val="26"/>
          <w:szCs w:val="26"/>
        </w:rPr>
      </w:pPr>
      <w:r w:rsidRPr="0069657F">
        <w:rPr>
          <w:rFonts w:ascii="Times New Roman" w:hAnsi="Times New Roman" w:cs="Times New Roman"/>
          <w:sz w:val="26"/>
          <w:szCs w:val="26"/>
        </w:rPr>
        <w:t>Meine Anregung, meine Beschwerde:</w:t>
      </w:r>
    </w:p>
    <w:p w14:paraId="33DF7E2D" w14:textId="73CCCDF3" w:rsidR="00DD67A7" w:rsidRPr="0069657F" w:rsidRDefault="00FB13BC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inline distT="0" distB="0" distL="0" distR="0" wp14:anchorId="4A80B45E" wp14:editId="5BD41F97">
                <wp:extent cx="5996940" cy="2768600"/>
                <wp:effectExtent l="0" t="0" r="3810" b="0"/>
                <wp:docPr id="8" name="Textfeld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6940" cy="27686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77729E0E" w14:textId="77777777" w:rsidR="00BA149C" w:rsidRDefault="00BA149C" w:rsidP="00BA149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________________________________________________</w:t>
                            </w:r>
                            <w:r w:rsidR="0069657F">
                              <w:t>_________</w:t>
                            </w:r>
                          </w:p>
                          <w:p w14:paraId="032672DB" w14:textId="77777777" w:rsidR="00BA149C" w:rsidRDefault="00BA149C" w:rsidP="00BA149C"/>
                          <w:p w14:paraId="7510E118" w14:textId="77777777" w:rsidR="00BA149C" w:rsidRDefault="00BA149C" w:rsidP="00BA149C">
                            <w:pPr>
                              <w:pStyle w:val="Listenabsatz"/>
                              <w:ind w:firstLine="696"/>
                            </w:pPr>
                            <w:r>
                              <w:t>________________________________________________</w:t>
                            </w:r>
                            <w:r w:rsidR="0069657F">
                              <w:t>_________</w:t>
                            </w:r>
                          </w:p>
                          <w:p w14:paraId="23985600" w14:textId="77777777" w:rsidR="00BA149C" w:rsidRDefault="00BA149C" w:rsidP="00BA149C"/>
                          <w:p w14:paraId="2628075B" w14:textId="77777777" w:rsidR="0069657F" w:rsidRDefault="0069657F" w:rsidP="0069657F">
                            <w:pPr>
                              <w:pStyle w:val="Listenabsatz"/>
                              <w:ind w:firstLine="696"/>
                            </w:pPr>
                            <w:r>
                              <w:t>_________________________________________________________</w:t>
                            </w:r>
                          </w:p>
                          <w:p w14:paraId="68AF013A" w14:textId="77777777" w:rsidR="00BA149C" w:rsidRDefault="00BA149C" w:rsidP="00BA149C"/>
                          <w:p w14:paraId="1CCEFFBD" w14:textId="77777777" w:rsidR="00BA149C" w:rsidRDefault="0069657F" w:rsidP="0069657F">
                            <w:pPr>
                              <w:pStyle w:val="Listenabsatz"/>
                              <w:ind w:firstLine="696"/>
                            </w:pPr>
                            <w:r>
                              <w:t>_________________________________________________________</w:t>
                            </w:r>
                          </w:p>
                          <w:p w14:paraId="4C35BE31" w14:textId="77777777" w:rsidR="0069657F" w:rsidRDefault="0069657F" w:rsidP="0069657F">
                            <w:pPr>
                              <w:pStyle w:val="Listenabsatz"/>
                              <w:ind w:firstLine="696"/>
                            </w:pPr>
                          </w:p>
                          <w:p w14:paraId="44CE310C" w14:textId="77777777" w:rsidR="0069657F" w:rsidRDefault="0069657F" w:rsidP="0069657F">
                            <w:pPr>
                              <w:pStyle w:val="Listenabsatz"/>
                              <w:ind w:firstLine="696"/>
                            </w:pPr>
                            <w:r>
                              <w:t>_________________________________________________________</w:t>
                            </w:r>
                          </w:p>
                          <w:p w14:paraId="353C6BA2" w14:textId="77777777" w:rsidR="0069657F" w:rsidRDefault="0069657F" w:rsidP="00BA149C">
                            <w:pPr>
                              <w:ind w:left="360"/>
                            </w:pPr>
                          </w:p>
                          <w:p w14:paraId="69F9EA42" w14:textId="77777777" w:rsidR="0069657F" w:rsidRDefault="0069657F" w:rsidP="0069657F">
                            <w:pPr>
                              <w:pStyle w:val="Listenabsatz"/>
                              <w:ind w:firstLine="696"/>
                            </w:pPr>
                            <w:r>
                              <w:t>_________________________________________________________</w:t>
                            </w:r>
                          </w:p>
                          <w:p w14:paraId="339CDFF6" w14:textId="77777777" w:rsidR="00BA149C" w:rsidRDefault="00BA149C" w:rsidP="00BA149C">
                            <w:pPr>
                              <w:ind w:left="360"/>
                            </w:pPr>
                          </w:p>
                          <w:p w14:paraId="2448AF1E" w14:textId="77777777" w:rsidR="0069657F" w:rsidRDefault="0069657F" w:rsidP="0069657F">
                            <w:pPr>
                              <w:pStyle w:val="Listenabsatz"/>
                              <w:ind w:firstLine="696"/>
                            </w:pPr>
                            <w:r>
                              <w:t>_________________________________________________________</w:t>
                            </w:r>
                          </w:p>
                          <w:p w14:paraId="1372E812" w14:textId="77777777" w:rsidR="0069657F" w:rsidRDefault="0069657F" w:rsidP="00BA149C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4A80B45E" id="_x0000_t202" coordsize="21600,21600" o:spt="202" path="m,l,21600r21600,l21600,xe">
                <v:stroke joinstyle="miter"/>
                <v:path gradientshapeok="t" o:connecttype="rect"/>
              </v:shapetype>
              <v:shape id="Textfeld 8" o:spid="_x0000_s1026" type="#_x0000_t202" style="width:472.2pt;height:218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" fillcolor="window" strokeweight=".5pt">
                <v:path arrowok="t"/>
                <v:textbox>
                  <w:txbxContent>
                    <w:p w14:paraId="77729E0E" w14:textId="77777777" w:rsidR="00BA149C" w:rsidRDefault="00BA149C" w:rsidP="00BA149C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________________________________________________</w:t>
                      </w:r>
                      <w:r w:rsidR="0069657F">
                        <w:t>_________</w:t>
                      </w:r>
                    </w:p>
                    <w:p w14:paraId="032672DB" w14:textId="77777777" w:rsidR="00BA149C" w:rsidRDefault="00BA149C" w:rsidP="00BA149C"/>
                    <w:p w14:paraId="7510E118" w14:textId="77777777" w:rsidR="00BA149C" w:rsidRDefault="00BA149C" w:rsidP="00BA149C">
                      <w:pPr>
                        <w:pStyle w:val="Listenabsatz"/>
                        <w:ind w:firstLine="696"/>
                      </w:pPr>
                      <w:r>
                        <w:t>________________________________________________</w:t>
                      </w:r>
                      <w:r w:rsidR="0069657F">
                        <w:t>_________</w:t>
                      </w:r>
                    </w:p>
                    <w:p w14:paraId="23985600" w14:textId="77777777" w:rsidR="00BA149C" w:rsidRDefault="00BA149C" w:rsidP="00BA149C"/>
                    <w:p w14:paraId="2628075B" w14:textId="77777777" w:rsidR="0069657F" w:rsidRDefault="0069657F" w:rsidP="0069657F">
                      <w:pPr>
                        <w:pStyle w:val="Listenabsatz"/>
                        <w:ind w:firstLine="696"/>
                      </w:pPr>
                      <w:r>
                        <w:t>_________________________________________________________</w:t>
                      </w:r>
                    </w:p>
                    <w:p w14:paraId="68AF013A" w14:textId="77777777" w:rsidR="00BA149C" w:rsidRDefault="00BA149C" w:rsidP="00BA149C"/>
                    <w:p w14:paraId="1CCEFFBD" w14:textId="77777777" w:rsidR="00BA149C" w:rsidRDefault="0069657F" w:rsidP="0069657F">
                      <w:pPr>
                        <w:pStyle w:val="Listenabsatz"/>
                        <w:ind w:firstLine="696"/>
                      </w:pPr>
                      <w:r>
                        <w:t>_________________________________________________________</w:t>
                      </w:r>
                    </w:p>
                    <w:p w14:paraId="4C35BE31" w14:textId="77777777" w:rsidR="0069657F" w:rsidRDefault="0069657F" w:rsidP="0069657F">
                      <w:pPr>
                        <w:pStyle w:val="Listenabsatz"/>
                        <w:ind w:firstLine="696"/>
                      </w:pPr>
                    </w:p>
                    <w:p w14:paraId="44CE310C" w14:textId="77777777" w:rsidR="0069657F" w:rsidRDefault="0069657F" w:rsidP="0069657F">
                      <w:pPr>
                        <w:pStyle w:val="Listenabsatz"/>
                        <w:ind w:firstLine="696"/>
                      </w:pPr>
                      <w:r>
                        <w:t>_________________________________________________________</w:t>
                      </w:r>
                    </w:p>
                    <w:p w14:paraId="353C6BA2" w14:textId="77777777" w:rsidR="0069657F" w:rsidRDefault="0069657F" w:rsidP="00BA149C">
                      <w:pPr>
                        <w:ind w:left="360"/>
                      </w:pPr>
                    </w:p>
                    <w:p w14:paraId="69F9EA42" w14:textId="77777777" w:rsidR="0069657F" w:rsidRDefault="0069657F" w:rsidP="0069657F">
                      <w:pPr>
                        <w:pStyle w:val="Listenabsatz"/>
                        <w:ind w:firstLine="696"/>
                      </w:pPr>
                      <w:r>
                        <w:t>_________________________________________________________</w:t>
                      </w:r>
                    </w:p>
                    <w:p w14:paraId="339CDFF6" w14:textId="77777777" w:rsidR="00BA149C" w:rsidRDefault="00BA149C" w:rsidP="00BA149C">
                      <w:pPr>
                        <w:ind w:left="360"/>
                      </w:pPr>
                    </w:p>
                    <w:p w14:paraId="2448AF1E" w14:textId="77777777" w:rsidR="0069657F" w:rsidRDefault="0069657F" w:rsidP="0069657F">
                      <w:pPr>
                        <w:pStyle w:val="Listenabsatz"/>
                        <w:ind w:firstLine="696"/>
                      </w:pPr>
                      <w:r>
                        <w:t>_________________________________________________________</w:t>
                      </w:r>
                    </w:p>
                    <w:p w14:paraId="1372E812" w14:textId="77777777" w:rsidR="0069657F" w:rsidRDefault="0069657F" w:rsidP="00BA149C">
                      <w:pPr>
                        <w:ind w:left="36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FF84B02" w14:textId="77777777" w:rsidR="0069657F" w:rsidRPr="0069657F" w:rsidRDefault="0069657F" w:rsidP="00BA149C">
      <w:pPr>
        <w:rPr>
          <w:rFonts w:ascii="Times New Roman" w:hAnsi="Times New Roman" w:cs="Times New Roman"/>
          <w:sz w:val="26"/>
          <w:szCs w:val="26"/>
        </w:rPr>
      </w:pPr>
    </w:p>
    <w:p w14:paraId="13624A38" w14:textId="77777777" w:rsidR="00BA149C" w:rsidRPr="0069657F" w:rsidRDefault="00CE447D" w:rsidP="00BA149C">
      <w:pPr>
        <w:rPr>
          <w:rFonts w:ascii="Times New Roman" w:hAnsi="Times New Roman" w:cs="Times New Roman"/>
          <w:sz w:val="26"/>
          <w:szCs w:val="26"/>
        </w:rPr>
      </w:pPr>
      <w:r w:rsidRPr="0069657F">
        <w:rPr>
          <w:rFonts w:ascii="Times New Roman" w:hAnsi="Times New Roman" w:cs="Times New Roman"/>
          <w:sz w:val="26"/>
          <w:szCs w:val="26"/>
        </w:rPr>
        <w:t>Meine Idee zur Lösung</w:t>
      </w:r>
    </w:p>
    <w:p w14:paraId="3CC60C8D" w14:textId="0D06BA64" w:rsidR="00BA149C" w:rsidRPr="0069657F" w:rsidRDefault="00FB13BC" w:rsidP="00BA149C">
      <w:pPr>
        <w:rPr>
          <w:rFonts w:ascii="Times New Roman" w:hAnsi="Times New Roman" w:cs="Times New Roman"/>
          <w:sz w:val="26"/>
          <w:szCs w:val="26"/>
        </w:rPr>
      </w:pPr>
      <w:r>
        <w:rPr>
          <w:noProof/>
        </w:rPr>
        <mc:AlternateContent>
          <mc:Choice Requires="wps">
            <w:drawing>
              <wp:inline distT="0" distB="0" distL="0" distR="0" wp14:anchorId="44107AF4" wp14:editId="47AE83E5">
                <wp:extent cx="5996940" cy="2057400"/>
                <wp:effectExtent l="0" t="0" r="3810" b="0"/>
                <wp:docPr id="9" name="Textfeld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5996940" cy="2057400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14:paraId="6AA2E8A0" w14:textId="77777777" w:rsidR="00BA149C" w:rsidRDefault="00BA149C" w:rsidP="00BA149C">
                            <w:pPr>
                              <w:pStyle w:val="Listenabsatz"/>
                              <w:numPr>
                                <w:ilvl w:val="0"/>
                                <w:numId w:val="1"/>
                              </w:numPr>
                            </w:pPr>
                            <w:r>
                              <w:t>________________________________________________</w:t>
                            </w:r>
                            <w:r w:rsidR="0069657F">
                              <w:t>_________</w:t>
                            </w:r>
                          </w:p>
                          <w:p w14:paraId="06C3245C" w14:textId="77777777" w:rsidR="00BA149C" w:rsidRDefault="00BA149C" w:rsidP="00BA149C"/>
                          <w:p w14:paraId="075695EC" w14:textId="77777777" w:rsidR="0069657F" w:rsidRDefault="0069657F" w:rsidP="0069657F">
                            <w:pPr>
                              <w:pStyle w:val="Listenabsatz"/>
                              <w:ind w:firstLine="696"/>
                            </w:pPr>
                            <w:r>
                              <w:t>_________________________________________________________</w:t>
                            </w:r>
                          </w:p>
                          <w:p w14:paraId="1FC23090" w14:textId="77777777" w:rsidR="00BA149C" w:rsidRDefault="00BA149C" w:rsidP="00BA149C"/>
                          <w:p w14:paraId="77CDD622" w14:textId="77777777" w:rsidR="0069657F" w:rsidRDefault="0069657F" w:rsidP="0069657F">
                            <w:pPr>
                              <w:pStyle w:val="Listenabsatz"/>
                              <w:ind w:firstLine="696"/>
                            </w:pPr>
                            <w:r>
                              <w:t>_________________________________________________________</w:t>
                            </w:r>
                          </w:p>
                          <w:p w14:paraId="2E9CBDAE" w14:textId="77777777" w:rsidR="00BA149C" w:rsidRDefault="00BA149C" w:rsidP="00BA149C"/>
                          <w:p w14:paraId="4E258245" w14:textId="77777777" w:rsidR="0069657F" w:rsidRDefault="0069657F" w:rsidP="0069657F">
                            <w:pPr>
                              <w:pStyle w:val="Listenabsatz"/>
                              <w:ind w:firstLine="696"/>
                            </w:pPr>
                            <w:r>
                              <w:t>_________________________________________________________</w:t>
                            </w:r>
                          </w:p>
                          <w:p w14:paraId="1003648A" w14:textId="77777777" w:rsidR="00BA149C" w:rsidRDefault="00BA149C" w:rsidP="00BA149C">
                            <w:pPr>
                              <w:ind w:left="360"/>
                            </w:pPr>
                            <w:r>
                              <w:t xml:space="preserve">     </w:t>
                            </w:r>
                          </w:p>
                          <w:p w14:paraId="6D34C2F1" w14:textId="77777777" w:rsidR="00BA149C" w:rsidRDefault="00BA149C" w:rsidP="00BA149C">
                            <w:pPr>
                              <w:ind w:left="36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4107AF4" id="Textfeld 9" o:spid="_x0000_s1027" type="#_x0000_t202" style="width:472.2pt;height:162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" fillcolor="window" strokeweight=".5pt">
                <v:path arrowok="t"/>
                <v:textbox>
                  <w:txbxContent>
                    <w:p w14:paraId="6AA2E8A0" w14:textId="77777777" w:rsidR="00BA149C" w:rsidRDefault="00BA149C" w:rsidP="00BA149C">
                      <w:pPr>
                        <w:pStyle w:val="Listenabsatz"/>
                        <w:numPr>
                          <w:ilvl w:val="0"/>
                          <w:numId w:val="1"/>
                        </w:numPr>
                      </w:pPr>
                      <w:r>
                        <w:t>________________________________________________</w:t>
                      </w:r>
                      <w:r w:rsidR="0069657F">
                        <w:t>_________</w:t>
                      </w:r>
                    </w:p>
                    <w:p w14:paraId="06C3245C" w14:textId="77777777" w:rsidR="00BA149C" w:rsidRDefault="00BA149C" w:rsidP="00BA149C"/>
                    <w:p w14:paraId="075695EC" w14:textId="77777777" w:rsidR="0069657F" w:rsidRDefault="0069657F" w:rsidP="0069657F">
                      <w:pPr>
                        <w:pStyle w:val="Listenabsatz"/>
                        <w:ind w:firstLine="696"/>
                      </w:pPr>
                      <w:r>
                        <w:t>_________________________________________________________</w:t>
                      </w:r>
                    </w:p>
                    <w:p w14:paraId="1FC23090" w14:textId="77777777" w:rsidR="00BA149C" w:rsidRDefault="00BA149C" w:rsidP="00BA149C"/>
                    <w:p w14:paraId="77CDD622" w14:textId="77777777" w:rsidR="0069657F" w:rsidRDefault="0069657F" w:rsidP="0069657F">
                      <w:pPr>
                        <w:pStyle w:val="Listenabsatz"/>
                        <w:ind w:firstLine="696"/>
                      </w:pPr>
                      <w:r>
                        <w:t>_________________________________________________________</w:t>
                      </w:r>
                    </w:p>
                    <w:p w14:paraId="2E9CBDAE" w14:textId="77777777" w:rsidR="00BA149C" w:rsidRDefault="00BA149C" w:rsidP="00BA149C"/>
                    <w:p w14:paraId="4E258245" w14:textId="77777777" w:rsidR="0069657F" w:rsidRDefault="0069657F" w:rsidP="0069657F">
                      <w:pPr>
                        <w:pStyle w:val="Listenabsatz"/>
                        <w:ind w:firstLine="696"/>
                      </w:pPr>
                      <w:r>
                        <w:t>_________________________________________________________</w:t>
                      </w:r>
                    </w:p>
                    <w:p w14:paraId="1003648A" w14:textId="77777777" w:rsidR="00BA149C" w:rsidRDefault="00BA149C" w:rsidP="00BA149C">
                      <w:pPr>
                        <w:ind w:left="360"/>
                      </w:pPr>
                      <w:r>
                        <w:t xml:space="preserve">     </w:t>
                      </w:r>
                    </w:p>
                    <w:p w14:paraId="6D34C2F1" w14:textId="77777777" w:rsidR="00BA149C" w:rsidRDefault="00BA149C" w:rsidP="00BA149C">
                      <w:pPr>
                        <w:ind w:left="360"/>
                      </w:pPr>
                    </w:p>
                  </w:txbxContent>
                </v:textbox>
                <w10:anchorlock/>
              </v:shape>
            </w:pict>
          </mc:Fallback>
        </mc:AlternateContent>
      </w:r>
    </w:p>
    <w:p w14:paraId="14DC5EA2" w14:textId="77777777" w:rsidR="00BA149C" w:rsidRPr="0069657F" w:rsidRDefault="00BA149C">
      <w:pPr>
        <w:rPr>
          <w:rFonts w:ascii="Times New Roman" w:hAnsi="Times New Roman" w:cs="Times New Roman"/>
          <w:sz w:val="26"/>
          <w:szCs w:val="26"/>
        </w:rPr>
      </w:pPr>
    </w:p>
    <w:p w14:paraId="6527256C" w14:textId="77777777" w:rsidR="00C92B5D" w:rsidRDefault="00BA149C" w:rsidP="00C24DF9">
      <w:pPr>
        <w:rPr>
          <w:rFonts w:ascii="Times New Roman" w:hAnsi="Times New Roman" w:cs="Times New Roman"/>
          <w:sz w:val="26"/>
          <w:szCs w:val="26"/>
        </w:rPr>
      </w:pPr>
      <w:r w:rsidRPr="0069657F">
        <w:rPr>
          <w:rFonts w:ascii="Times New Roman" w:hAnsi="Times New Roman" w:cs="Times New Roman"/>
          <w:sz w:val="26"/>
          <w:szCs w:val="26"/>
        </w:rPr>
        <w:t xml:space="preserve">Dieser Meldebogen kann bei jedem Mitarbeiter abgegeben werden und wird </w:t>
      </w:r>
      <w:r w:rsidR="0069657F" w:rsidRPr="0069657F">
        <w:rPr>
          <w:rFonts w:ascii="Times New Roman" w:hAnsi="Times New Roman" w:cs="Times New Roman"/>
          <w:sz w:val="26"/>
          <w:szCs w:val="26"/>
        </w:rPr>
        <w:t xml:space="preserve">von diesem </w:t>
      </w:r>
      <w:r w:rsidRPr="0069657F">
        <w:rPr>
          <w:rFonts w:ascii="Times New Roman" w:hAnsi="Times New Roman" w:cs="Times New Roman"/>
          <w:sz w:val="26"/>
          <w:szCs w:val="26"/>
        </w:rPr>
        <w:t>an den Kümmerer (</w:t>
      </w:r>
      <w:r w:rsidR="00C31862">
        <w:rPr>
          <w:rFonts w:ascii="Times New Roman" w:hAnsi="Times New Roman" w:cs="Times New Roman"/>
          <w:sz w:val="26"/>
          <w:szCs w:val="26"/>
        </w:rPr>
        <w:t>aktuell Sabine Feyerabend</w:t>
      </w:r>
      <w:r w:rsidRPr="0069657F">
        <w:rPr>
          <w:rFonts w:ascii="Times New Roman" w:hAnsi="Times New Roman" w:cs="Times New Roman"/>
          <w:sz w:val="26"/>
          <w:szCs w:val="26"/>
        </w:rPr>
        <w:t>) weitergeleitet.</w:t>
      </w:r>
      <w:r w:rsidR="0069657F" w:rsidRPr="0069657F">
        <w:rPr>
          <w:rFonts w:ascii="Times New Roman" w:hAnsi="Times New Roman" w:cs="Times New Roman"/>
          <w:sz w:val="26"/>
          <w:szCs w:val="26"/>
        </w:rPr>
        <w:t xml:space="preserve"> Natürlich kann der Bogen auch selber abgegeben werden.</w:t>
      </w:r>
    </w:p>
    <w:p w14:paraId="29D37F65" w14:textId="77777777" w:rsidR="0069657F" w:rsidRDefault="0069657F" w:rsidP="00C24DF9">
      <w:pPr>
        <w:rPr>
          <w:rFonts w:ascii="Times New Roman" w:hAnsi="Times New Roman" w:cs="Times New Roman"/>
          <w:sz w:val="26"/>
          <w:szCs w:val="26"/>
        </w:rPr>
      </w:pPr>
    </w:p>
    <w:p w14:paraId="31CB1365" w14:textId="77777777" w:rsidR="0069657F" w:rsidRPr="0069657F" w:rsidRDefault="0069657F" w:rsidP="00C24DF9">
      <w:pPr>
        <w:rPr>
          <w:rFonts w:ascii="Times New Roman" w:hAnsi="Times New Roman" w:cs="Times New Roman"/>
          <w:b/>
          <w:sz w:val="26"/>
          <w:szCs w:val="26"/>
        </w:rPr>
      </w:pPr>
      <w:r w:rsidRPr="0069657F">
        <w:rPr>
          <w:rFonts w:ascii="Times New Roman" w:hAnsi="Times New Roman" w:cs="Times New Roman"/>
          <w:b/>
          <w:sz w:val="26"/>
          <w:szCs w:val="26"/>
        </w:rPr>
        <w:t>Danke für das Ausfüllen!</w:t>
      </w:r>
    </w:p>
    <w:sectPr w:rsidR="0069657F" w:rsidRPr="0069657F" w:rsidSect="0069657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0" w:h="16840" w:code="9"/>
      <w:pgMar w:top="1135" w:right="985" w:bottom="567" w:left="1418" w:header="0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764904" w14:textId="77777777" w:rsidR="00741708" w:rsidRDefault="00741708" w:rsidP="00016431">
      <w:r>
        <w:separator/>
      </w:r>
    </w:p>
  </w:endnote>
  <w:endnote w:type="continuationSeparator" w:id="0">
    <w:p w14:paraId="7D07EFF8" w14:textId="77777777" w:rsidR="00741708" w:rsidRDefault="00741708" w:rsidP="000164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305D55" w14:textId="77777777" w:rsidR="00C31862" w:rsidRDefault="00C3186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EBFE78" w14:textId="77777777" w:rsidR="00016431" w:rsidRPr="0069657F" w:rsidRDefault="00016431" w:rsidP="0069657F">
    <w:pPr>
      <w:pStyle w:val="Fuzeile"/>
      <w:jc w:val="right"/>
      <w:rPr>
        <w:rFonts w:ascii="Gill Sans MT" w:hAnsi="Gill Sans MT"/>
        <w:sz w:val="20"/>
        <w:szCs w:val="20"/>
      </w:rPr>
    </w:pPr>
    <w:r w:rsidRPr="0069657F">
      <w:rPr>
        <w:rFonts w:ascii="Gill Sans MT" w:hAnsi="Gill Sans MT"/>
        <w:sz w:val="20"/>
        <w:szCs w:val="20"/>
      </w:rPr>
      <w:t xml:space="preserve">Anregung – Beschwerde – Lösung -  </w:t>
    </w:r>
    <w:r w:rsidR="0069657F">
      <w:rPr>
        <w:rFonts w:ascii="Gill Sans MT" w:hAnsi="Gill Sans MT"/>
        <w:sz w:val="20"/>
        <w:szCs w:val="20"/>
      </w:rPr>
      <w:t>Meldebogen</w:t>
    </w:r>
    <w:r w:rsidRPr="0069657F">
      <w:rPr>
        <w:rFonts w:ascii="Gill Sans MT" w:hAnsi="Gill Sans MT"/>
        <w:sz w:val="20"/>
        <w:szCs w:val="20"/>
      </w:rPr>
      <w:t xml:space="preserve"> – Stand </w:t>
    </w:r>
    <w:r w:rsidR="0069657F" w:rsidRPr="0069657F">
      <w:rPr>
        <w:rFonts w:ascii="Gill Sans MT" w:hAnsi="Gill Sans MT"/>
        <w:sz w:val="20"/>
        <w:szCs w:val="20"/>
      </w:rPr>
      <w:t>21</w:t>
    </w:r>
    <w:r w:rsidRPr="0069657F">
      <w:rPr>
        <w:rFonts w:ascii="Gill Sans MT" w:hAnsi="Gill Sans MT"/>
        <w:sz w:val="20"/>
        <w:szCs w:val="20"/>
      </w:rPr>
      <w:t>.</w:t>
    </w:r>
    <w:r w:rsidR="0019091E" w:rsidRPr="0069657F">
      <w:rPr>
        <w:rFonts w:ascii="Gill Sans MT" w:hAnsi="Gill Sans MT"/>
        <w:sz w:val="20"/>
        <w:szCs w:val="20"/>
      </w:rPr>
      <w:t>0</w:t>
    </w:r>
    <w:r w:rsidR="0069657F" w:rsidRPr="0069657F">
      <w:rPr>
        <w:rFonts w:ascii="Gill Sans MT" w:hAnsi="Gill Sans MT"/>
        <w:sz w:val="20"/>
        <w:szCs w:val="20"/>
      </w:rPr>
      <w:t>1</w:t>
    </w:r>
    <w:r w:rsidRPr="0069657F">
      <w:rPr>
        <w:rFonts w:ascii="Gill Sans MT" w:hAnsi="Gill Sans MT"/>
        <w:sz w:val="20"/>
        <w:szCs w:val="20"/>
      </w:rPr>
      <w:t>.1</w:t>
    </w:r>
    <w:r w:rsidR="0069657F" w:rsidRPr="0069657F">
      <w:rPr>
        <w:rFonts w:ascii="Gill Sans MT" w:hAnsi="Gill Sans MT"/>
        <w:sz w:val="20"/>
        <w:szCs w:val="20"/>
      </w:rPr>
      <w:t>5</w:t>
    </w:r>
    <w:r w:rsidR="00C24DF9" w:rsidRPr="0069657F">
      <w:rPr>
        <w:rFonts w:ascii="Gill Sans MT" w:hAnsi="Gill Sans MT"/>
        <w:sz w:val="20"/>
        <w:szCs w:val="20"/>
      </w:rPr>
      <w:t xml:space="preserve"> - Seite </w:t>
    </w:r>
    <w:r w:rsidR="00C24DF9" w:rsidRPr="0069657F">
      <w:rPr>
        <w:rFonts w:ascii="Gill Sans MT" w:hAnsi="Gill Sans MT"/>
        <w:b/>
        <w:bCs/>
        <w:sz w:val="20"/>
        <w:szCs w:val="20"/>
      </w:rPr>
      <w:fldChar w:fldCharType="begin"/>
    </w:r>
    <w:r w:rsidR="00C24DF9" w:rsidRPr="0069657F">
      <w:rPr>
        <w:rFonts w:ascii="Gill Sans MT" w:hAnsi="Gill Sans MT"/>
        <w:b/>
        <w:bCs/>
        <w:sz w:val="20"/>
        <w:szCs w:val="20"/>
      </w:rPr>
      <w:instrText>PAGE</w:instrText>
    </w:r>
    <w:r w:rsidR="00C24DF9" w:rsidRPr="0069657F">
      <w:rPr>
        <w:rFonts w:ascii="Gill Sans MT" w:hAnsi="Gill Sans MT"/>
        <w:b/>
        <w:bCs/>
        <w:sz w:val="20"/>
        <w:szCs w:val="20"/>
      </w:rPr>
      <w:fldChar w:fldCharType="separate"/>
    </w:r>
    <w:r w:rsidR="00CB5EAF">
      <w:rPr>
        <w:rFonts w:ascii="Gill Sans MT" w:hAnsi="Gill Sans MT"/>
        <w:b/>
        <w:bCs/>
        <w:noProof/>
        <w:sz w:val="20"/>
        <w:szCs w:val="20"/>
      </w:rPr>
      <w:t>1</w:t>
    </w:r>
    <w:r w:rsidR="00C24DF9" w:rsidRPr="0069657F">
      <w:rPr>
        <w:rFonts w:ascii="Gill Sans MT" w:hAnsi="Gill Sans MT"/>
        <w:b/>
        <w:bCs/>
        <w:sz w:val="20"/>
        <w:szCs w:val="20"/>
      </w:rPr>
      <w:fldChar w:fldCharType="end"/>
    </w:r>
    <w:r w:rsidR="00C24DF9" w:rsidRPr="0069657F">
      <w:rPr>
        <w:rFonts w:ascii="Gill Sans MT" w:hAnsi="Gill Sans MT"/>
        <w:sz w:val="20"/>
        <w:szCs w:val="20"/>
      </w:rPr>
      <w:t xml:space="preserve"> von </w:t>
    </w:r>
    <w:r w:rsidR="00C24DF9" w:rsidRPr="0069657F">
      <w:rPr>
        <w:rFonts w:ascii="Gill Sans MT" w:hAnsi="Gill Sans MT"/>
        <w:b/>
        <w:bCs/>
        <w:sz w:val="20"/>
        <w:szCs w:val="20"/>
      </w:rPr>
      <w:fldChar w:fldCharType="begin"/>
    </w:r>
    <w:r w:rsidR="00C24DF9" w:rsidRPr="0069657F">
      <w:rPr>
        <w:rFonts w:ascii="Gill Sans MT" w:hAnsi="Gill Sans MT"/>
        <w:b/>
        <w:bCs/>
        <w:sz w:val="20"/>
        <w:szCs w:val="20"/>
      </w:rPr>
      <w:instrText>NUMPAGES</w:instrText>
    </w:r>
    <w:r w:rsidR="00C24DF9" w:rsidRPr="0069657F">
      <w:rPr>
        <w:rFonts w:ascii="Gill Sans MT" w:hAnsi="Gill Sans MT"/>
        <w:b/>
        <w:bCs/>
        <w:sz w:val="20"/>
        <w:szCs w:val="20"/>
      </w:rPr>
      <w:fldChar w:fldCharType="separate"/>
    </w:r>
    <w:r w:rsidR="00CB5EAF">
      <w:rPr>
        <w:rFonts w:ascii="Gill Sans MT" w:hAnsi="Gill Sans MT"/>
        <w:b/>
        <w:bCs/>
        <w:noProof/>
        <w:sz w:val="20"/>
        <w:szCs w:val="20"/>
      </w:rPr>
      <w:t>1</w:t>
    </w:r>
    <w:r w:rsidR="00C24DF9" w:rsidRPr="0069657F">
      <w:rPr>
        <w:rFonts w:ascii="Gill Sans MT" w:hAnsi="Gill Sans MT"/>
        <w:b/>
        <w:bCs/>
        <w:sz w:val="20"/>
        <w:szCs w:val="20"/>
      </w:rPr>
      <w:fldChar w:fldCharType="end"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2F1E44" w14:textId="77777777" w:rsidR="00C31862" w:rsidRDefault="00C3186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C61C93D" w14:textId="77777777" w:rsidR="00741708" w:rsidRDefault="00741708" w:rsidP="00016431">
      <w:r>
        <w:separator/>
      </w:r>
    </w:p>
  </w:footnote>
  <w:footnote w:type="continuationSeparator" w:id="0">
    <w:p w14:paraId="58991546" w14:textId="77777777" w:rsidR="00741708" w:rsidRDefault="00741708" w:rsidP="0001643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10DCBE5" w14:textId="77777777" w:rsidR="00C31862" w:rsidRDefault="00C3186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D414BE5" w14:textId="77777777" w:rsidR="00C31862" w:rsidRDefault="00C31862">
    <w:pPr>
      <w:pStyle w:val="Kopfzeil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B0DE492" w14:textId="77777777" w:rsidR="00C31862" w:rsidRDefault="00C3186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6C7735F"/>
    <w:multiLevelType w:val="hybridMultilevel"/>
    <w:tmpl w:val="A1A82394"/>
    <w:lvl w:ilvl="0" w:tplc="2D24157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C3424FD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3506A6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FED6055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3ACC0F9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5272503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AAE767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46B2881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BF084C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" w15:restartNumberingAfterBreak="0">
    <w:nsid w:val="54155F6F"/>
    <w:multiLevelType w:val="hybridMultilevel"/>
    <w:tmpl w:val="40E63F48"/>
    <w:lvl w:ilvl="0" w:tplc="29867948">
      <w:start w:val="1"/>
      <w:numFmt w:val="bullet"/>
      <w:lvlText w:val=""/>
      <w:lvlJc w:val="left"/>
      <w:pPr>
        <w:ind w:left="720" w:hanging="360"/>
      </w:pPr>
      <w:rPr>
        <w:rFonts w:ascii="Wingdings" w:hAnsi="Wingdings" w:hint="default"/>
        <w:color w:val="5F497A"/>
        <w:sz w:val="96"/>
        <w:szCs w:val="96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907763131">
    <w:abstractNumId w:val="1"/>
  </w:num>
  <w:num w:numId="2" w16cid:durableId="17072871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3BC"/>
    <w:rsid w:val="00016431"/>
    <w:rsid w:val="000A487D"/>
    <w:rsid w:val="00176A24"/>
    <w:rsid w:val="0019091E"/>
    <w:rsid w:val="00205D4B"/>
    <w:rsid w:val="0030005D"/>
    <w:rsid w:val="00313D3C"/>
    <w:rsid w:val="00373C40"/>
    <w:rsid w:val="003C14EE"/>
    <w:rsid w:val="00514D04"/>
    <w:rsid w:val="00572B78"/>
    <w:rsid w:val="00624DA1"/>
    <w:rsid w:val="00695F45"/>
    <w:rsid w:val="0069657F"/>
    <w:rsid w:val="00710006"/>
    <w:rsid w:val="00741708"/>
    <w:rsid w:val="00752DE8"/>
    <w:rsid w:val="008607B8"/>
    <w:rsid w:val="008F6FD1"/>
    <w:rsid w:val="0093277A"/>
    <w:rsid w:val="00983202"/>
    <w:rsid w:val="00996A51"/>
    <w:rsid w:val="009C4F12"/>
    <w:rsid w:val="009D29D7"/>
    <w:rsid w:val="00AB0EC8"/>
    <w:rsid w:val="00AC1CE1"/>
    <w:rsid w:val="00B66F2E"/>
    <w:rsid w:val="00BA149C"/>
    <w:rsid w:val="00BB119F"/>
    <w:rsid w:val="00BE31BF"/>
    <w:rsid w:val="00C24DF9"/>
    <w:rsid w:val="00C31862"/>
    <w:rsid w:val="00C40CED"/>
    <w:rsid w:val="00C44FE6"/>
    <w:rsid w:val="00C92B5D"/>
    <w:rsid w:val="00CB5EAF"/>
    <w:rsid w:val="00CE447D"/>
    <w:rsid w:val="00D93F3D"/>
    <w:rsid w:val="00DA4450"/>
    <w:rsid w:val="00DD67A7"/>
    <w:rsid w:val="00DF0CED"/>
    <w:rsid w:val="00E1798E"/>
    <w:rsid w:val="00E616A0"/>
    <w:rsid w:val="00EC53C1"/>
    <w:rsid w:val="00EF1F3C"/>
    <w:rsid w:val="00EF5DA0"/>
    <w:rsid w:val="00FB13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AC416BD"/>
  <w15:chartTrackingRefBased/>
  <w15:docId w15:val="{3EC77F02-D3ED-4028-B4C1-A92FC0ED7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Calibri" w:hAnsi="Arial" w:cs="Arial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sz w:val="24"/>
      <w:szCs w:val="24"/>
      <w:lang w:eastAsia="en-US"/>
    </w:rPr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E616A0"/>
    <w:pPr>
      <w:keepNext/>
      <w:keepLines/>
      <w:spacing w:before="200"/>
      <w:outlineLvl w:val="1"/>
    </w:pPr>
    <w:rPr>
      <w:rFonts w:ascii="Cambria" w:eastAsia="Times New Roman" w:hAnsi="Cambria" w:cs="Times New Roman"/>
      <w:b/>
      <w:bCs/>
      <w:color w:val="4F81BD"/>
      <w:sz w:val="26"/>
      <w:szCs w:val="26"/>
    </w:rPr>
  </w:style>
  <w:style w:type="paragraph" w:styleId="berschrift3">
    <w:name w:val="heading 3"/>
    <w:basedOn w:val="Standard"/>
    <w:next w:val="Standard"/>
    <w:link w:val="berschrift3Zchn"/>
    <w:uiPriority w:val="9"/>
    <w:unhideWhenUsed/>
    <w:qFormat/>
    <w:rsid w:val="00E616A0"/>
    <w:pPr>
      <w:keepNext/>
      <w:keepLines/>
      <w:spacing w:before="200"/>
      <w:outlineLvl w:val="2"/>
    </w:pPr>
    <w:rPr>
      <w:rFonts w:ascii="Cambria" w:eastAsia="Times New Roman" w:hAnsi="Cambria" w:cs="Times New Roman"/>
      <w:b/>
      <w:bCs/>
      <w:color w:val="4F81BD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10006"/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link w:val="Sprechblasentext"/>
    <w:uiPriority w:val="99"/>
    <w:semiHidden/>
    <w:rsid w:val="00710006"/>
    <w:rPr>
      <w:rFonts w:ascii="Tahoma" w:hAnsi="Tahoma" w:cs="Tahoma"/>
      <w:sz w:val="16"/>
      <w:szCs w:val="16"/>
    </w:rPr>
  </w:style>
  <w:style w:type="paragraph" w:styleId="Beschriftung">
    <w:name w:val="caption"/>
    <w:basedOn w:val="Standard"/>
    <w:next w:val="Standard"/>
    <w:uiPriority w:val="35"/>
    <w:unhideWhenUsed/>
    <w:qFormat/>
    <w:rsid w:val="00624DA1"/>
    <w:pPr>
      <w:spacing w:after="200"/>
    </w:pPr>
    <w:rPr>
      <w:b/>
      <w:bCs/>
      <w:color w:val="4F81BD"/>
      <w:sz w:val="18"/>
      <w:szCs w:val="18"/>
    </w:rPr>
  </w:style>
  <w:style w:type="paragraph" w:styleId="Titel">
    <w:name w:val="Title"/>
    <w:basedOn w:val="Standard"/>
    <w:next w:val="Standard"/>
    <w:link w:val="TitelZchn"/>
    <w:uiPriority w:val="10"/>
    <w:qFormat/>
    <w:rsid w:val="00DA4450"/>
    <w:pPr>
      <w:pBdr>
        <w:bottom w:val="single" w:sz="8" w:space="4" w:color="4F81BD"/>
      </w:pBdr>
      <w:spacing w:after="300"/>
      <w:contextualSpacing/>
    </w:pPr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character" w:customStyle="1" w:styleId="TitelZchn">
    <w:name w:val="Titel Zchn"/>
    <w:link w:val="Titel"/>
    <w:uiPriority w:val="10"/>
    <w:rsid w:val="00DA4450"/>
    <w:rPr>
      <w:rFonts w:ascii="Cambria" w:eastAsia="Times New Roman" w:hAnsi="Cambria" w:cs="Times New Roman"/>
      <w:color w:val="17365D"/>
      <w:spacing w:val="5"/>
      <w:kern w:val="28"/>
      <w:sz w:val="52"/>
      <w:szCs w:val="52"/>
    </w:rPr>
  </w:style>
  <w:style w:type="paragraph" w:styleId="Listenabsatz">
    <w:name w:val="List Paragraph"/>
    <w:basedOn w:val="Standard"/>
    <w:uiPriority w:val="34"/>
    <w:qFormat/>
    <w:rsid w:val="00176A24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016431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16431"/>
  </w:style>
  <w:style w:type="paragraph" w:styleId="Fuzeile">
    <w:name w:val="footer"/>
    <w:basedOn w:val="Standard"/>
    <w:link w:val="FuzeileZchn"/>
    <w:uiPriority w:val="99"/>
    <w:unhideWhenUsed/>
    <w:rsid w:val="00016431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16431"/>
  </w:style>
  <w:style w:type="character" w:customStyle="1" w:styleId="berschrift2Zchn">
    <w:name w:val="Überschrift 2 Zchn"/>
    <w:link w:val="berschrift2"/>
    <w:uiPriority w:val="9"/>
    <w:rsid w:val="00E616A0"/>
    <w:rPr>
      <w:rFonts w:ascii="Cambria" w:eastAsia="Times New Roman" w:hAnsi="Cambria" w:cs="Times New Roman"/>
      <w:b/>
      <w:bCs/>
      <w:color w:val="4F81BD"/>
      <w:sz w:val="26"/>
      <w:szCs w:val="26"/>
    </w:rPr>
  </w:style>
  <w:style w:type="character" w:customStyle="1" w:styleId="berschrift3Zchn">
    <w:name w:val="Überschrift 3 Zchn"/>
    <w:link w:val="berschrift3"/>
    <w:uiPriority w:val="9"/>
    <w:rsid w:val="00E616A0"/>
    <w:rPr>
      <w:rFonts w:ascii="Cambria" w:eastAsia="Times New Roman" w:hAnsi="Cambria" w:cs="Times New Roman"/>
      <w:b/>
      <w:bCs/>
      <w:color w:val="4F81B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7046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906393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omna%20Office\Downloads\Anregung_Beschwerde%20(1).dot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Anregung_Beschwerde (1).dot</Template>
  <TotalTime>0</TotalTime>
  <Pages>1</Pages>
  <Words>80</Words>
  <Characters>510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Domna Meo Admin</dc:creator>
  <cp:keywords/>
  <cp:lastModifiedBy>IT Beauftragte - MUTABOR gGmbH</cp:lastModifiedBy>
  <cp:revision>1</cp:revision>
  <cp:lastPrinted>2015-01-22T09:39:00Z</cp:lastPrinted>
  <dcterms:created xsi:type="dcterms:W3CDTF">2022-11-02T05:32:00Z</dcterms:created>
  <dcterms:modified xsi:type="dcterms:W3CDTF">2022-11-02T05:32:00Z</dcterms:modified>
</cp:coreProperties>
</file>